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/>
      </w:tblPr>
      <w:tblGrid>
        <w:gridCol w:w="4920"/>
        <w:gridCol w:w="3792"/>
      </w:tblGrid>
      <w:tr w:rsidR="00645BFB" w:rsidTr="002A3D07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645BFB" w:rsidRDefault="00645BFB">
            <w:pPr>
              <w:pStyle w:val="ReturnAddress"/>
            </w:pPr>
          </w:p>
        </w:tc>
        <w:tc>
          <w:tcPr>
            <w:tcW w:w="3845" w:type="dxa"/>
            <w:shd w:val="clear" w:color="auto" w:fill="555A3C" w:themeFill="accent3" w:themeFillShade="80"/>
            <w:vAlign w:val="bottom"/>
          </w:tcPr>
          <w:p w:rsidR="00645BFB" w:rsidRPr="002A3D07" w:rsidRDefault="005D5412" w:rsidP="002A3D07">
            <w:pPr>
              <w:pStyle w:val="CompanyName"/>
              <w:rPr>
                <w:spacing w:val="0"/>
              </w:rPr>
            </w:pPr>
            <w:r>
              <w:rPr>
                <w:spacing w:val="0"/>
              </w:rPr>
              <w:t>County</w:t>
            </w:r>
            <w:r w:rsidR="00160EE1">
              <w:rPr>
                <w:spacing w:val="0"/>
              </w:rPr>
              <w:t xml:space="preserve"> Library</w:t>
            </w:r>
          </w:p>
        </w:tc>
      </w:tr>
    </w:tbl>
    <w:p w:rsidR="00645BFB" w:rsidRPr="002A3D07" w:rsidRDefault="00C47691">
      <w:pPr>
        <w:pStyle w:val="DocumentLabel"/>
        <w:rPr>
          <w:color w:val="555A3C" w:themeColor="accent3" w:themeShade="80"/>
        </w:rPr>
      </w:pPr>
      <w:r w:rsidRPr="002400E3">
        <w:rPr>
          <w:color w:val="555A3C" w:themeColor="accent3" w:themeShade="80"/>
        </w:rPr>
        <w:t>Memo</w:t>
      </w:r>
    </w:p>
    <w:p w:rsidR="00645BFB" w:rsidRDefault="00C47691" w:rsidP="00022271">
      <w:pPr>
        <w:pStyle w:val="MessageHeaderFirst"/>
      </w:pPr>
      <w:r w:rsidRPr="00800073">
        <w:t>To:</w:t>
      </w:r>
      <w:r w:rsidRPr="00800073">
        <w:tab/>
      </w:r>
      <w:r w:rsidR="00CB2C84">
        <w:t xml:space="preserve">All </w:t>
      </w:r>
      <w:r w:rsidR="00160EE1">
        <w:t>Library Staff</w:t>
      </w:r>
    </w:p>
    <w:p w:rsidR="00645BFB" w:rsidRDefault="00C47691" w:rsidP="00022271">
      <w:pPr>
        <w:pStyle w:val="MessageHeader"/>
      </w:pPr>
      <w:r w:rsidRPr="00800073">
        <w:t>From:</w:t>
      </w:r>
      <w:r w:rsidRPr="00800073">
        <w:tab/>
      </w:r>
      <w:r w:rsidR="00160EE1">
        <w:t>Charlotte Keyes</w:t>
      </w:r>
      <w:r w:rsidR="00CB2C84">
        <w:t xml:space="preserve">, </w:t>
      </w:r>
      <w:r w:rsidR="00160EE1">
        <w:t>Director</w:t>
      </w:r>
    </w:p>
    <w:p w:rsidR="00645BFB" w:rsidRDefault="00C47691" w:rsidP="00022271">
      <w:pPr>
        <w:pStyle w:val="MessageHeader"/>
      </w:pPr>
      <w:r w:rsidRPr="00800073">
        <w:t>Date:</w:t>
      </w:r>
      <w:r w:rsidRPr="00800073">
        <w:tab/>
      </w:r>
      <w:r w:rsidR="00094883" w:rsidRPr="002400E3">
        <w:t>Ma</w:t>
      </w:r>
      <w:r w:rsidR="00160EE1">
        <w:t>rch 5</w:t>
      </w:r>
      <w:r w:rsidR="00CB2C84">
        <w:t>, 2008</w:t>
      </w:r>
    </w:p>
    <w:p w:rsidR="00645BFB" w:rsidRDefault="00C47691" w:rsidP="00022271">
      <w:pPr>
        <w:pStyle w:val="MessageHeaderLast"/>
      </w:pPr>
      <w:r w:rsidRPr="00800073">
        <w:t>Re:</w:t>
      </w:r>
      <w:r w:rsidRPr="00800073">
        <w:tab/>
      </w:r>
      <w:r w:rsidR="00023B93">
        <w:t>Month</w:t>
      </w:r>
      <w:r w:rsidR="00160EE1">
        <w:t>ly Circulation Figures</w:t>
      </w:r>
    </w:p>
    <w:p w:rsidR="005D5412" w:rsidRDefault="00160EE1" w:rsidP="00022271">
      <w:pPr>
        <w:pStyle w:val="BodyText"/>
      </w:pPr>
      <w:r w:rsidRPr="00022271">
        <w:t xml:space="preserve">The circulation figures for last </w:t>
      </w:r>
      <w:r w:rsidR="00023B93" w:rsidRPr="00022271">
        <w:t>month</w:t>
      </w:r>
      <w:r w:rsidRPr="00022271">
        <w:t xml:space="preserve"> have been compiled. The table below contain</w:t>
      </w:r>
      <w:r w:rsidR="0097747D" w:rsidRPr="00022271">
        <w:t>s</w:t>
      </w:r>
      <w:r w:rsidRPr="00022271">
        <w:t xml:space="preserve"> the circulation information for each branch. Note that the impact of the new collection at Canterbury is not yet reflected in these figures</w:t>
      </w:r>
      <w:r w:rsidR="002279A5" w:rsidRPr="00022271">
        <w:t>.</w:t>
      </w:r>
    </w:p>
    <w:p w:rsidR="00022271" w:rsidRPr="00022271" w:rsidRDefault="00022271" w:rsidP="00022271">
      <w:pPr>
        <w:pStyle w:val="BodyText"/>
      </w:pPr>
    </w:p>
    <w:sectPr w:rsidR="00022271" w:rsidRPr="00022271" w:rsidSect="00351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85" w:rsidRDefault="00290B85">
      <w:r>
        <w:separator/>
      </w:r>
    </w:p>
  </w:endnote>
  <w:endnote w:type="continuationSeparator" w:id="1">
    <w:p w:rsidR="00290B85" w:rsidRDefault="0029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0926EA" w:rsidP="0002227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90B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B85" w:rsidRDefault="00290B85" w:rsidP="00022271">
    <w:pPr>
      <w:pStyle w:val="Footer"/>
    </w:pPr>
  </w:p>
  <w:p w:rsidR="00290B85" w:rsidRDefault="00290B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290B85" w:rsidP="00022271">
    <w:pPr>
      <w:pStyle w:val="Footer"/>
    </w:pPr>
    <w:r>
      <w:sym w:font="Wingdings" w:char="F06C"/>
    </w:r>
    <w:r>
      <w:t xml:space="preserve"> Page </w:t>
    </w:r>
    <w:r w:rsidR="000926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26EA">
      <w:rPr>
        <w:rStyle w:val="PageNumber"/>
      </w:rPr>
      <w:fldChar w:fldCharType="separate"/>
    </w:r>
    <w:r w:rsidR="005D5412">
      <w:rPr>
        <w:rStyle w:val="PageNumber"/>
        <w:noProof/>
      </w:rPr>
      <w:t>2</w:t>
    </w:r>
    <w:r w:rsidR="000926EA">
      <w:rPr>
        <w:rStyle w:val="PageNumber"/>
      </w:rPr>
      <w:fldChar w:fldCharType="end"/>
    </w:r>
  </w:p>
  <w:p w:rsidR="00290B85" w:rsidRDefault="00290B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290B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85" w:rsidRDefault="00290B85">
      <w:r>
        <w:separator/>
      </w:r>
    </w:p>
  </w:footnote>
  <w:footnote w:type="continuationSeparator" w:id="1">
    <w:p w:rsidR="00290B85" w:rsidRDefault="0029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290B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290B85" w:rsidP="000222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290B85" w:rsidP="00022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91"/>
    <w:rsid w:val="00022271"/>
    <w:rsid w:val="00023B93"/>
    <w:rsid w:val="000926EA"/>
    <w:rsid w:val="00094883"/>
    <w:rsid w:val="000A0B8A"/>
    <w:rsid w:val="000B187C"/>
    <w:rsid w:val="00160EE1"/>
    <w:rsid w:val="00163451"/>
    <w:rsid w:val="002279A5"/>
    <w:rsid w:val="002400E3"/>
    <w:rsid w:val="00244724"/>
    <w:rsid w:val="00290B85"/>
    <w:rsid w:val="002A3D07"/>
    <w:rsid w:val="00351201"/>
    <w:rsid w:val="003B0A78"/>
    <w:rsid w:val="003C5E32"/>
    <w:rsid w:val="003E4C60"/>
    <w:rsid w:val="004B2D63"/>
    <w:rsid w:val="00591E2C"/>
    <w:rsid w:val="005B3831"/>
    <w:rsid w:val="005C2E7F"/>
    <w:rsid w:val="005D5412"/>
    <w:rsid w:val="00645BFB"/>
    <w:rsid w:val="006B6C30"/>
    <w:rsid w:val="006E709C"/>
    <w:rsid w:val="006F35AE"/>
    <w:rsid w:val="007B7B81"/>
    <w:rsid w:val="00800073"/>
    <w:rsid w:val="00860082"/>
    <w:rsid w:val="008E23FA"/>
    <w:rsid w:val="00941071"/>
    <w:rsid w:val="0097747D"/>
    <w:rsid w:val="009D29FE"/>
    <w:rsid w:val="00A47D9B"/>
    <w:rsid w:val="00AC5211"/>
    <w:rsid w:val="00B066BF"/>
    <w:rsid w:val="00B67CA9"/>
    <w:rsid w:val="00B94F3D"/>
    <w:rsid w:val="00BF3394"/>
    <w:rsid w:val="00C348CA"/>
    <w:rsid w:val="00C36AB7"/>
    <w:rsid w:val="00C47691"/>
    <w:rsid w:val="00CB1EAD"/>
    <w:rsid w:val="00CB2C84"/>
    <w:rsid w:val="00D00D8F"/>
    <w:rsid w:val="00E53913"/>
    <w:rsid w:val="00E80D15"/>
    <w:rsid w:val="00E83979"/>
    <w:rsid w:val="00F60B40"/>
    <w:rsid w:val="00F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63"/>
  </w:style>
  <w:style w:type="paragraph" w:styleId="Heading1">
    <w:name w:val="heading 1"/>
    <w:basedOn w:val="Normal"/>
    <w:next w:val="Normal"/>
    <w:link w:val="Heading1Char"/>
    <w:uiPriority w:val="9"/>
    <w:qFormat/>
    <w:rsid w:val="004B2D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D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D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D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2D63"/>
    <w:pPr>
      <w:spacing w:before="200" w:after="0"/>
      <w:jc w:val="left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D63"/>
    <w:pPr>
      <w:spacing w:after="0"/>
      <w:jc w:val="left"/>
      <w:outlineLvl w:val="5"/>
    </w:pPr>
    <w:rPr>
      <w:smallCaps/>
      <w:color w:val="DD804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D63"/>
    <w:pPr>
      <w:spacing w:after="0"/>
      <w:jc w:val="left"/>
      <w:outlineLvl w:val="6"/>
    </w:pPr>
    <w:rPr>
      <w:b/>
      <w:smallCaps/>
      <w:color w:val="DD804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D63"/>
    <w:pPr>
      <w:spacing w:after="0"/>
      <w:jc w:val="left"/>
      <w:outlineLvl w:val="7"/>
    </w:pPr>
    <w:rPr>
      <w:b/>
      <w:i/>
      <w:smallCaps/>
      <w:color w:val="B85A2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D63"/>
    <w:pPr>
      <w:spacing w:after="0"/>
      <w:jc w:val="left"/>
      <w:outlineLvl w:val="8"/>
    </w:pPr>
    <w:rPr>
      <w:b/>
      <w:i/>
      <w:smallCaps/>
      <w:color w:val="7A3C1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2271"/>
    <w:pPr>
      <w:spacing w:after="220" w:line="180" w:lineRule="atLeast"/>
      <w:jc w:val="left"/>
    </w:pPr>
    <w:rPr>
      <w:rFonts w:cs="Arial"/>
      <w:sz w:val="22"/>
    </w:rPr>
  </w:style>
  <w:style w:type="paragraph" w:styleId="Closing">
    <w:name w:val="Closing"/>
    <w:basedOn w:val="Normal"/>
    <w:semiHidden/>
    <w:rsid w:val="00645BFB"/>
    <w:pPr>
      <w:keepNext/>
      <w:spacing w:line="220" w:lineRule="atLeast"/>
    </w:pPr>
  </w:style>
  <w:style w:type="paragraph" w:customStyle="1" w:styleId="CompanyName">
    <w:name w:val="Company Name"/>
    <w:basedOn w:val="Normal"/>
    <w:autoRedefine/>
    <w:rsid w:val="002A3D07"/>
    <w:pPr>
      <w:keepLines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645BFB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645BFB"/>
    <w:pPr>
      <w:keepLines/>
      <w:spacing w:before="220"/>
    </w:pPr>
  </w:style>
  <w:style w:type="paragraph" w:customStyle="1" w:styleId="HeaderBase">
    <w:name w:val="Header Base"/>
    <w:basedOn w:val="BodyText"/>
    <w:rsid w:val="00645BF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645BFB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645BFB"/>
    <w:pPr>
      <w:spacing w:after="600"/>
    </w:pPr>
  </w:style>
  <w:style w:type="paragraph" w:customStyle="1" w:styleId="HeadingBase">
    <w:name w:val="Heading Base"/>
    <w:basedOn w:val="BodyText"/>
    <w:next w:val="BodyText"/>
    <w:rsid w:val="00645BFB"/>
    <w:pPr>
      <w:keepNext/>
      <w:keepLines/>
      <w:spacing w:after="0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645BFB"/>
    <w:pPr>
      <w:keepLines/>
      <w:spacing w:after="120"/>
      <w:ind w:left="1555" w:hanging="720"/>
    </w:pPr>
  </w:style>
  <w:style w:type="paragraph" w:customStyle="1" w:styleId="MessageHeaderFirst">
    <w:name w:val="Message Header First"/>
    <w:basedOn w:val="MessageHeader"/>
    <w:next w:val="MessageHeader"/>
    <w:rsid w:val="00645BFB"/>
    <w:pPr>
      <w:spacing w:before="220"/>
    </w:pPr>
  </w:style>
  <w:style w:type="character" w:customStyle="1" w:styleId="MessageHeaderLabel">
    <w:name w:val="Message Header Label"/>
    <w:rsid w:val="00645BF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45BFB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645BFB"/>
    <w:pPr>
      <w:ind w:left="1555"/>
    </w:pPr>
  </w:style>
  <w:style w:type="character" w:styleId="PageNumber">
    <w:name w:val="page number"/>
    <w:semiHidden/>
    <w:rsid w:val="00645BFB"/>
    <w:rPr>
      <w:sz w:val="18"/>
    </w:rPr>
  </w:style>
  <w:style w:type="paragraph" w:customStyle="1" w:styleId="ReturnAddress">
    <w:name w:val="Return Address"/>
    <w:basedOn w:val="Normal"/>
    <w:rsid w:val="00645BFB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rsid w:val="00645BFB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645BFB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645BFB"/>
    <w:pPr>
      <w:spacing w:befor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4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645BFB"/>
    <w:pPr>
      <w:ind w:left="1195" w:hanging="360"/>
    </w:pPr>
  </w:style>
  <w:style w:type="paragraph" w:styleId="List2">
    <w:name w:val="List 2"/>
    <w:basedOn w:val="Normal"/>
    <w:semiHidden/>
    <w:rsid w:val="00645BFB"/>
    <w:pPr>
      <w:ind w:left="1555" w:hanging="360"/>
    </w:pPr>
  </w:style>
  <w:style w:type="paragraph" w:styleId="List3">
    <w:name w:val="List 3"/>
    <w:basedOn w:val="Normal"/>
    <w:semiHidden/>
    <w:rsid w:val="00645BFB"/>
    <w:pPr>
      <w:ind w:left="1915" w:hanging="360"/>
    </w:pPr>
  </w:style>
  <w:style w:type="paragraph" w:styleId="List4">
    <w:name w:val="List 4"/>
    <w:basedOn w:val="Normal"/>
    <w:semiHidden/>
    <w:rsid w:val="00645BFB"/>
    <w:pPr>
      <w:ind w:left="2275" w:hanging="360"/>
    </w:pPr>
  </w:style>
  <w:style w:type="paragraph" w:styleId="List5">
    <w:name w:val="List 5"/>
    <w:basedOn w:val="Normal"/>
    <w:semiHidden/>
    <w:rsid w:val="00645BFB"/>
    <w:pPr>
      <w:ind w:left="2635" w:hanging="360"/>
    </w:pPr>
  </w:style>
  <w:style w:type="paragraph" w:styleId="ListBullet">
    <w:name w:val="List Bullet"/>
    <w:basedOn w:val="Normal"/>
    <w:autoRedefine/>
    <w:semiHidden/>
    <w:rsid w:val="00645BFB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645BFB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645BFB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645BFB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645BFB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645BFB"/>
    <w:pPr>
      <w:spacing w:after="120"/>
      <w:ind w:left="1195"/>
    </w:pPr>
  </w:style>
  <w:style w:type="paragraph" w:styleId="ListContinue2">
    <w:name w:val="List Continue 2"/>
    <w:basedOn w:val="Normal"/>
    <w:semiHidden/>
    <w:rsid w:val="00645BFB"/>
    <w:pPr>
      <w:spacing w:after="120"/>
      <w:ind w:left="1555"/>
    </w:pPr>
  </w:style>
  <w:style w:type="paragraph" w:styleId="ListContinue3">
    <w:name w:val="List Continue 3"/>
    <w:basedOn w:val="Normal"/>
    <w:semiHidden/>
    <w:rsid w:val="00645BFB"/>
    <w:pPr>
      <w:spacing w:after="120"/>
      <w:ind w:left="1915"/>
    </w:pPr>
  </w:style>
  <w:style w:type="paragraph" w:styleId="ListContinue4">
    <w:name w:val="List Continue 4"/>
    <w:basedOn w:val="Normal"/>
    <w:semiHidden/>
    <w:rsid w:val="00645BFB"/>
    <w:pPr>
      <w:spacing w:after="120"/>
      <w:ind w:left="2275"/>
    </w:pPr>
  </w:style>
  <w:style w:type="paragraph" w:styleId="ListContinue5">
    <w:name w:val="List Continue 5"/>
    <w:basedOn w:val="Normal"/>
    <w:semiHidden/>
    <w:rsid w:val="00645BFB"/>
    <w:pPr>
      <w:spacing w:after="120"/>
      <w:ind w:left="2635"/>
    </w:pPr>
  </w:style>
  <w:style w:type="paragraph" w:styleId="ListNumber">
    <w:name w:val="List Number"/>
    <w:basedOn w:val="Normal"/>
    <w:semiHidden/>
    <w:rsid w:val="00645BFB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645BFB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645BFB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645BFB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645BFB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40"/>
    <w:rPr>
      <w:rFonts w:ascii="Tahoma" w:hAnsi="Tahoma" w:cs="Tahoma"/>
      <w:spacing w:val="-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2D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D6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2D6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2D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B2D63"/>
    <w:rPr>
      <w:smallCaps/>
      <w:color w:val="B85A2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D63"/>
    <w:rPr>
      <w:smallCaps/>
      <w:color w:val="DD804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D63"/>
    <w:rPr>
      <w:b/>
      <w:smallCaps/>
      <w:color w:val="DD804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D63"/>
    <w:rPr>
      <w:b/>
      <w:i/>
      <w:smallCaps/>
      <w:color w:val="B85A2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D63"/>
    <w:rPr>
      <w:b/>
      <w:i/>
      <w:smallCaps/>
      <w:color w:val="7A3C1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D6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2D63"/>
    <w:pPr>
      <w:pBdr>
        <w:top w:val="single" w:sz="12" w:space="1" w:color="DD80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2D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D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D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B2D63"/>
    <w:rPr>
      <w:b/>
      <w:color w:val="DD8047" w:themeColor="accent2"/>
    </w:rPr>
  </w:style>
  <w:style w:type="character" w:styleId="Emphasis">
    <w:name w:val="Emphasis"/>
    <w:uiPriority w:val="20"/>
    <w:qFormat/>
    <w:rsid w:val="004B2D6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B2D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2D63"/>
  </w:style>
  <w:style w:type="paragraph" w:styleId="ListParagraph">
    <w:name w:val="List Paragraph"/>
    <w:basedOn w:val="Normal"/>
    <w:uiPriority w:val="34"/>
    <w:qFormat/>
    <w:rsid w:val="004B2D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2D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2D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D63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D63"/>
    <w:rPr>
      <w:b/>
      <w:i/>
      <w:color w:val="FFFFFF" w:themeColor="background1"/>
      <w:shd w:val="clear" w:color="auto" w:fill="DD8047" w:themeFill="accent2"/>
    </w:rPr>
  </w:style>
  <w:style w:type="character" w:styleId="SubtleEmphasis">
    <w:name w:val="Subtle Emphasis"/>
    <w:uiPriority w:val="19"/>
    <w:qFormat/>
    <w:rsid w:val="004B2D63"/>
    <w:rPr>
      <w:i/>
    </w:rPr>
  </w:style>
  <w:style w:type="character" w:styleId="IntenseEmphasis">
    <w:name w:val="Intense Emphasis"/>
    <w:uiPriority w:val="21"/>
    <w:qFormat/>
    <w:rsid w:val="004B2D63"/>
    <w:rPr>
      <w:b/>
      <w:i/>
      <w:color w:val="DD8047" w:themeColor="accent2"/>
      <w:spacing w:val="10"/>
    </w:rPr>
  </w:style>
  <w:style w:type="character" w:styleId="SubtleReference">
    <w:name w:val="Subtle Reference"/>
    <w:uiPriority w:val="31"/>
    <w:qFormat/>
    <w:rsid w:val="004B2D63"/>
    <w:rPr>
      <w:b/>
    </w:rPr>
  </w:style>
  <w:style w:type="character" w:styleId="IntenseReference">
    <w:name w:val="Intense Reference"/>
    <w:uiPriority w:val="32"/>
    <w:qFormat/>
    <w:rsid w:val="004B2D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B2D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D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%20Series\AppData\Roaming\Microsoft\Templates\Memo(2)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Memo(2)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Series</dc:creator>
  <cp:lastModifiedBy>SC Series</cp:lastModifiedBy>
  <cp:revision>4</cp:revision>
  <cp:lastPrinted>2007-03-27T06:42:00Z</cp:lastPrinted>
  <dcterms:created xsi:type="dcterms:W3CDTF">2007-04-03T09:56:00Z</dcterms:created>
  <dcterms:modified xsi:type="dcterms:W3CDTF">2007-04-03T20:05:00Z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